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42" w:rsidRPr="006E6C42" w:rsidRDefault="00604441" w:rsidP="006E6C42">
      <w:pPr>
        <w:pStyle w:val="Kop1"/>
        <w:rPr>
          <w:b/>
        </w:rPr>
      </w:pPr>
      <w:r>
        <w:rPr>
          <w:b/>
        </w:rPr>
        <w:t>Opleider</w:t>
      </w:r>
      <w:r w:rsidR="006E6C42" w:rsidRPr="006E6C42">
        <w:rPr>
          <w:b/>
        </w:rPr>
        <w:t>snetwerkdag Jonge kind</w:t>
      </w:r>
    </w:p>
    <w:p w:rsidR="006E6C42" w:rsidRPr="006E6C42" w:rsidRDefault="00604441" w:rsidP="006E6C42">
      <w:pPr>
        <w:pStyle w:val="Kop2"/>
        <w:rPr>
          <w:b/>
        </w:rPr>
      </w:pPr>
      <w:r>
        <w:rPr>
          <w:b/>
        </w:rPr>
        <w:t>Vrijdag 7</w:t>
      </w:r>
      <w:r w:rsidR="00DE75EF">
        <w:rPr>
          <w:b/>
        </w:rPr>
        <w:t xml:space="preserve"> december</w:t>
      </w:r>
      <w:r w:rsidR="006E6C42" w:rsidRPr="006E6C42">
        <w:rPr>
          <w:b/>
        </w:rPr>
        <w:t xml:space="preserve"> 2018</w:t>
      </w:r>
    </w:p>
    <w:p w:rsidR="006E6C42" w:rsidRDefault="006E6C42" w:rsidP="00B87B9F"/>
    <w:p w:rsidR="00B77052" w:rsidRDefault="00B77052" w:rsidP="00B77052">
      <w:r>
        <w:t>Beste collega,</w:t>
      </w:r>
    </w:p>
    <w:p w:rsidR="00DE75EF" w:rsidRDefault="00DE75EF" w:rsidP="00DE75EF">
      <w:r>
        <w:t>Hierbij stuur ik jullie</w:t>
      </w:r>
      <w:r w:rsidR="00B77052">
        <w:t xml:space="preserve"> de uitnodiging voor de eerst</w:t>
      </w:r>
      <w:r>
        <w:t>e opleiders</w:t>
      </w:r>
      <w:r w:rsidR="00B77052">
        <w:t>netwerkdag Jong kind.</w:t>
      </w:r>
      <w:r w:rsidR="00B77052">
        <w:br/>
      </w:r>
      <w:r w:rsidR="00B77052">
        <w:br/>
        <w:t xml:space="preserve">Datum:   </w:t>
      </w:r>
      <w:r>
        <w:t xml:space="preserve">             vrijdag 7 december 2018</w:t>
      </w:r>
      <w:r w:rsidR="00B77052">
        <w:br/>
        <w:t xml:space="preserve">Tijd:                      10.00 tot 16.00 uur </w:t>
      </w:r>
      <w:r w:rsidR="00604441" w:rsidRPr="00133C96">
        <w:rPr>
          <w:i/>
        </w:rPr>
        <w:t>Vanaf half tien staat de koffie k</w:t>
      </w:r>
      <w:r w:rsidR="00604441">
        <w:rPr>
          <w:i/>
        </w:rPr>
        <w:t>laar en ben je van harte welkom!</w:t>
      </w:r>
      <w:r w:rsidR="00B77052">
        <w:br/>
        <w:t xml:space="preserve">Locatie:               't Veerhuis te Nieuwegein (http://www.tveerhuis.nl/) </w:t>
      </w:r>
      <w:r w:rsidR="00B77052">
        <w:br/>
        <w:t xml:space="preserve">Kosten:                € 50,00   </w:t>
      </w:r>
      <w:r w:rsidR="00B77052">
        <w:br/>
        <w:t>Informatie:         Gäby van der Linde (g.vanderlinde@slo.nl)</w:t>
      </w:r>
      <w:r w:rsidR="00B77052">
        <w:br/>
        <w:t xml:space="preserve">Aanmelden:        </w:t>
      </w:r>
      <w:r w:rsidRPr="00DE75EF">
        <w:rPr>
          <w:rStyle w:val="Hyperlink"/>
        </w:rPr>
        <w:t>https://events.slo.nl/nl/event/2018-12-07-netwerkdag-opleiders-jonge-kind</w:t>
      </w:r>
      <w:r w:rsidR="00B77052">
        <w:br/>
      </w:r>
      <w:r w:rsidR="00B77052">
        <w:br/>
      </w:r>
      <w:r w:rsidR="00604441">
        <w:br/>
      </w:r>
      <w:r>
        <w:t>H</w:t>
      </w:r>
      <w:r w:rsidR="00B77052">
        <w:t xml:space="preserve">et centrale thema van deze dag is: </w:t>
      </w:r>
      <w:r>
        <w:rPr>
          <w:b/>
          <w:u w:val="single"/>
        </w:rPr>
        <w:t>Toezicht op voor- en vroegschoolse educatie</w:t>
      </w:r>
      <w:r w:rsidR="00B77052">
        <w:br/>
      </w:r>
      <w:r w:rsidR="00604441">
        <w:br/>
      </w:r>
      <w:r>
        <w:t xml:space="preserve">Op deze </w:t>
      </w:r>
      <w:r>
        <w:t xml:space="preserve">eerste </w:t>
      </w:r>
      <w:r>
        <w:t xml:space="preserve">netwerkdag voor </w:t>
      </w:r>
      <w:r>
        <w:t>opleiders</w:t>
      </w:r>
      <w:r>
        <w:t xml:space="preserve"> Jonge kind staat het toezicht op de voorschoolse educatie en primair onderwijs (groep 1 en 2) centraal. Naast meest recente ontwikkelingen in het speelveld van het Jonge kind (2 tot 7 jaar) gaan we met elkaar ook verkennen hoe we vanuit de inhoud een praktische ve</w:t>
      </w:r>
      <w:r w:rsidR="00604441">
        <w:t>rtaalslag kunnen maken naar de opleidingen Jonge kind</w:t>
      </w:r>
      <w:r>
        <w:t xml:space="preserve"> vanuit het onderzoekskader van Inspectie.</w:t>
      </w:r>
    </w:p>
    <w:p w:rsidR="00DE75EF" w:rsidRDefault="00DE75EF" w:rsidP="00DE75EF">
      <w:r>
        <w:t>Op dit moment werkt men met de versie van</w:t>
      </w:r>
      <w:r w:rsidRPr="006E6C42">
        <w:t xml:space="preserve"> 1 juni 2017</w:t>
      </w:r>
      <w:r>
        <w:t xml:space="preserve">. Deze </w:t>
      </w:r>
      <w:r w:rsidRPr="006E6C42">
        <w:t xml:space="preserve">vervangt de versie van 10 oktober 2016. Het bevat enige aanpassingen aan nieuwe wetgeving en enkele verduidelijkingen. </w:t>
      </w:r>
      <w:r w:rsidR="00604441">
        <w:t>Het onderzoeks</w:t>
      </w:r>
      <w:r w:rsidRPr="006E6C42">
        <w:t xml:space="preserve">kader 2017 wordt jaarlijks geactualiseerd. </w:t>
      </w:r>
      <w:r>
        <w:t xml:space="preserve">Hermine van Hemert zal die dag een presentatie houden rondom het 'nieuwe' onderzoekskader 2017 van de Inspectie van het Onderwijs. Zij zal </w:t>
      </w:r>
      <w:r>
        <w:t xml:space="preserve">eerst </w:t>
      </w:r>
      <w:r>
        <w:t>een toelichting geven op hoe het toezicht op voor- en vroegschoolse educatie en het primair onderw</w:t>
      </w:r>
      <w:r>
        <w:t xml:space="preserve">ijs (groep 1 en 2) is ingericht. </w:t>
      </w:r>
      <w:r w:rsidR="00604441">
        <w:t>Daarnaast gaan we verkennen h</w:t>
      </w:r>
      <w:r>
        <w:t>oe dit onderzoekskader houvast kan (en misschien wel moet) bieden aan de opleidingen Jonge kind.</w:t>
      </w:r>
    </w:p>
    <w:p w:rsidR="00DE75EF" w:rsidRDefault="00DE75EF" w:rsidP="00DE75EF">
      <w:r>
        <w:t>Andere onderwerpen die deze begeleidersnetwerkdag aan de orde komen zijn:</w:t>
      </w:r>
    </w:p>
    <w:p w:rsidR="00DE75EF" w:rsidRDefault="00DE75EF" w:rsidP="00DE75EF">
      <w:pPr>
        <w:pStyle w:val="Lijstalinea"/>
        <w:numPr>
          <w:ilvl w:val="0"/>
          <w:numId w:val="2"/>
        </w:numPr>
      </w:pPr>
      <w:r>
        <w:t>de meest recente/actuele ontwikkelingen rondom het jonge kind (vanuit drie invalshoeken, te weten: beleid, praktijk en wetenschap);</w:t>
      </w:r>
    </w:p>
    <w:p w:rsidR="00604441" w:rsidRDefault="00C65A1C" w:rsidP="00DE75EF">
      <w:pPr>
        <w:pStyle w:val="Lijstalinea"/>
        <w:numPr>
          <w:ilvl w:val="0"/>
          <w:numId w:val="2"/>
        </w:numPr>
      </w:pPr>
      <w:r>
        <w:t>het uitwisselen van ervaringen;</w:t>
      </w:r>
    </w:p>
    <w:p w:rsidR="00DE75EF" w:rsidRDefault="00DE75EF" w:rsidP="00DE75EF">
      <w:pPr>
        <w:pStyle w:val="Lijstalinea"/>
        <w:numPr>
          <w:ilvl w:val="0"/>
          <w:numId w:val="2"/>
        </w:numPr>
      </w:pPr>
      <w:r>
        <w:t>'halen en brengen' op belangrijke thema's;</w:t>
      </w:r>
    </w:p>
    <w:p w:rsidR="00C65A1C" w:rsidRDefault="00C65A1C" w:rsidP="00DE75EF">
      <w:pPr>
        <w:pStyle w:val="Lijstalinea"/>
        <w:numPr>
          <w:ilvl w:val="0"/>
          <w:numId w:val="2"/>
        </w:numPr>
      </w:pPr>
      <w:r>
        <w:t>verkennen/bespreken van de invulling en opzet van dit opleidersnetwerk.</w:t>
      </w:r>
    </w:p>
    <w:p w:rsidR="00DE75EF" w:rsidRDefault="00DE75EF" w:rsidP="00B77052"/>
    <w:p w:rsidR="00B77052" w:rsidRDefault="00DE75EF" w:rsidP="00B77052">
      <w:r>
        <w:t>Hartelijke groet en tot a.s. vrijdag</w:t>
      </w:r>
      <w:r w:rsidR="00B77052">
        <w:t>!</w:t>
      </w:r>
    </w:p>
    <w:p w:rsidR="00B77052" w:rsidRDefault="00B77052" w:rsidP="00B77052">
      <w:r>
        <w:t>Gäby van der Linde</w:t>
      </w:r>
      <w:r w:rsidR="00DE75EF">
        <w:t xml:space="preserve"> &amp; Martin Klein Tank</w:t>
      </w:r>
    </w:p>
    <w:sectPr w:rsidR="00B7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F32A3"/>
    <w:multiLevelType w:val="hybridMultilevel"/>
    <w:tmpl w:val="C86684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44597"/>
    <w:multiLevelType w:val="hybridMultilevel"/>
    <w:tmpl w:val="4E00E70C"/>
    <w:lvl w:ilvl="0" w:tplc="29E486D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9F"/>
    <w:rsid w:val="0028159E"/>
    <w:rsid w:val="00604441"/>
    <w:rsid w:val="00675E12"/>
    <w:rsid w:val="006E6C42"/>
    <w:rsid w:val="00796535"/>
    <w:rsid w:val="009A072E"/>
    <w:rsid w:val="00B33E7F"/>
    <w:rsid w:val="00B77052"/>
    <w:rsid w:val="00B87B9F"/>
    <w:rsid w:val="00C0138C"/>
    <w:rsid w:val="00C65A1C"/>
    <w:rsid w:val="00DE75EF"/>
    <w:rsid w:val="00E2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105F"/>
  <w15:chartTrackingRefBased/>
  <w15:docId w15:val="{1FC49FFE-48B9-449A-9E67-B93CAC92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E6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E6C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E6C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87B9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0138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E6C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E6C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C42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6E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644">
      <w:bodyDiv w:val="1"/>
      <w:marLeft w:val="0"/>
      <w:marRight w:val="0"/>
      <w:marTop w:val="0"/>
      <w:marBottom w:val="0"/>
      <w:divBdr>
        <w:top w:val="none" w:sz="0" w:space="0" w:color="4E4E4E"/>
        <w:left w:val="none" w:sz="0" w:space="0" w:color="auto"/>
        <w:bottom w:val="none" w:sz="0" w:space="0" w:color="auto"/>
        <w:right w:val="none" w:sz="0" w:space="0" w:color="auto"/>
      </w:divBdr>
      <w:divsChild>
        <w:div w:id="2112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6172">
              <w:marLeft w:val="0"/>
              <w:marRight w:val="0"/>
              <w:marTop w:val="0"/>
              <w:marBottom w:val="0"/>
              <w:divBdr>
                <w:top w:val="none" w:sz="0" w:space="0" w:color="EBEB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131B6852.dotm</Template>
  <TotalTime>62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Gäby van der Linde</dc:creator>
  <cp:keywords/>
  <dc:description/>
  <cp:lastModifiedBy>Gäby van der Linde</cp:lastModifiedBy>
  <cp:revision>5</cp:revision>
  <dcterms:created xsi:type="dcterms:W3CDTF">2018-12-03T15:26:00Z</dcterms:created>
  <dcterms:modified xsi:type="dcterms:W3CDTF">2018-12-04T07:40:00Z</dcterms:modified>
</cp:coreProperties>
</file>