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24" w:rsidRPr="00F34CBA" w:rsidRDefault="00BB4A24" w:rsidP="00BB4A24">
      <w:pPr>
        <w:numPr>
          <w:ilvl w:val="0"/>
          <w:numId w:val="1"/>
        </w:numPr>
        <w:spacing w:before="100" w:beforeAutospacing="1" w:after="100" w:afterAutospacing="1" w:line="343" w:lineRule="atLeast"/>
        <w:ind w:left="-4500"/>
        <w:rPr>
          <w:rFonts w:ascii="Open Sans" w:eastAsia="Times New Roman" w:hAnsi="Open Sans" w:cs="Arial"/>
          <w:b/>
          <w:bCs/>
          <w:sz w:val="14"/>
          <w:lang w:eastAsia="nl-NL"/>
        </w:rPr>
      </w:pPr>
      <w:r w:rsidRPr="00BB4A24">
        <w:rPr>
          <w:rFonts w:ascii="Open Sans" w:eastAsia="Times New Roman" w:hAnsi="Open Sans" w:cs="Arial"/>
          <w:b/>
          <w:bCs/>
          <w:lang w:eastAsia="nl-NL"/>
        </w:rPr>
        <w:t>10:00 - 10:15</w:t>
      </w:r>
    </w:p>
    <w:p w:rsidR="00F825C7" w:rsidRPr="00F014AF" w:rsidRDefault="00F825C7" w:rsidP="00BB4A24">
      <w:pPr>
        <w:spacing w:before="100" w:beforeAutospacing="1" w:after="100" w:afterAutospacing="1" w:line="0" w:lineRule="atLeast"/>
        <w:contextualSpacing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F825C7" w:rsidRDefault="00F825C7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1E117F" w:rsidRDefault="001E117F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1E117F" w:rsidRDefault="001E117F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1E117F" w:rsidRDefault="001E117F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1E117F" w:rsidRPr="00F014AF" w:rsidRDefault="001E117F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F825C7" w:rsidRPr="00F014AF" w:rsidRDefault="00F825C7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4"/>
          <w:lang w:eastAsia="nl-NL"/>
        </w:rPr>
      </w:pPr>
    </w:p>
    <w:p w:rsidR="00F825C7" w:rsidRPr="00F34CBA" w:rsidRDefault="00F825C7" w:rsidP="00F34CBA">
      <w:pPr>
        <w:spacing w:before="100" w:beforeAutospacing="1" w:after="100" w:afterAutospacing="1" w:line="0" w:lineRule="atLeast"/>
        <w:contextualSpacing/>
        <w:jc w:val="left"/>
        <w:rPr>
          <w:rFonts w:ascii="Open Sans" w:eastAsia="Times New Roman" w:hAnsi="Open Sans" w:cs="Arial"/>
          <w:b/>
          <w:bCs/>
          <w:sz w:val="18"/>
          <w:szCs w:val="18"/>
          <w:lang w:eastAsia="nl-NL"/>
        </w:rPr>
      </w:pPr>
    </w:p>
    <w:p w:rsidR="00BB4A24" w:rsidRDefault="00BB4A24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09.45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10.00 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Inloop met koffie en thee</w:t>
      </w:r>
    </w:p>
    <w:p w:rsidR="00F825C7" w:rsidRPr="00F34CBA" w:rsidRDefault="00F825C7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F34CBA" w:rsidRPr="00F34CBA" w:rsidRDefault="00F825C7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10.00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10.15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  <w:t>Opening</w:t>
      </w:r>
      <w:bookmarkStart w:id="0" w:name="_GoBack"/>
      <w:bookmarkEnd w:id="0"/>
    </w:p>
    <w:p w:rsidR="00BB4A24" w:rsidRPr="00F34CBA" w:rsidRDefault="000410B1" w:rsidP="00F34CBA">
      <w:pPr>
        <w:numPr>
          <w:ilvl w:val="0"/>
          <w:numId w:val="1"/>
        </w:numPr>
        <w:spacing w:before="100" w:beforeAutospacing="1" w:after="100" w:afterAutospacing="1" w:line="0" w:lineRule="atLeast"/>
        <w:ind w:left="-4500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>
        <w:rPr>
          <w:rFonts w:ascii="Arial" w:eastAsia="Times New Roman" w:hAnsi="Arial" w:cs="Arial"/>
          <w:bCs/>
          <w:sz w:val="18"/>
          <w:szCs w:val="18"/>
          <w:lang w:eastAsia="nl-NL"/>
        </w:rPr>
        <w:t>10:15 - 11:1</w:t>
      </w:r>
    </w:p>
    <w:p w:rsidR="00F34CBA" w:rsidRPr="00F34CBA" w:rsidRDefault="00BB4A24" w:rsidP="000410B1">
      <w:pPr>
        <w:spacing w:before="100" w:beforeAutospacing="1" w:after="100" w:afterAutospacing="1" w:line="240" w:lineRule="auto"/>
        <w:ind w:left="2124" w:hanging="2124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10.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15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.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5  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1123D9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Plenaire</w:t>
      </w:r>
      <w:r w:rsidR="00CC28E1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lezing : </w:t>
      </w:r>
      <w:r w:rsidR="001D3E6F">
        <w:rPr>
          <w:rFonts w:ascii="Arial" w:eastAsia="Times New Roman" w:hAnsi="Arial" w:cs="Arial"/>
          <w:bCs/>
          <w:sz w:val="18"/>
          <w:szCs w:val="18"/>
          <w:lang w:eastAsia="nl-NL"/>
        </w:rPr>
        <w:t>Beter en graag lezen…</w:t>
      </w:r>
    </w:p>
    <w:p w:rsidR="009873CD" w:rsidRPr="00F34CBA" w:rsidRDefault="009873CD" w:rsidP="00F34CBA">
      <w:pPr>
        <w:spacing w:before="100" w:beforeAutospacing="1" w:after="100" w:afterAutospacing="1" w:line="240" w:lineRule="auto"/>
        <w:ind w:left="2124" w:hanging="2124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F34CBA" w:rsidRPr="00F34CBA" w:rsidRDefault="00BB4A24" w:rsidP="000410B1">
      <w:pPr>
        <w:spacing w:before="100" w:beforeAutospacing="1" w:after="100" w:afterAutospacing="1" w:line="240" w:lineRule="auto"/>
        <w:ind w:left="2124" w:hanging="2124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11.15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11.30 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1D3E6F">
        <w:rPr>
          <w:rFonts w:ascii="Arial" w:eastAsia="Times New Roman" w:hAnsi="Arial" w:cs="Arial"/>
          <w:bCs/>
          <w:sz w:val="18"/>
          <w:szCs w:val="18"/>
          <w:lang w:eastAsia="nl-NL"/>
        </w:rPr>
        <w:t>Koffie / thee pauze</w:t>
      </w:r>
    </w:p>
    <w:p w:rsidR="00BB4A24" w:rsidRPr="00F34CBA" w:rsidRDefault="00BB4A24" w:rsidP="00F34CBA">
      <w:pPr>
        <w:numPr>
          <w:ilvl w:val="0"/>
          <w:numId w:val="1"/>
        </w:numPr>
        <w:spacing w:before="100" w:beforeAutospacing="1" w:after="100" w:afterAutospacing="1" w:line="0" w:lineRule="atLeast"/>
        <w:ind w:left="-4500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11:30 - 12:30</w:t>
      </w:r>
    </w:p>
    <w:p w:rsidR="00F014AF" w:rsidRPr="00F34CBA" w:rsidRDefault="00BB4A24" w:rsidP="00F34CBA">
      <w:pPr>
        <w:spacing w:before="100" w:beforeAutospacing="1" w:after="100" w:afterAutospacing="1" w:line="0" w:lineRule="atLeast"/>
        <w:ind w:left="2124" w:hanging="2122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11.30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12.30 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Ronde 1</w:t>
      </w:r>
      <w:r w:rsidR="00F014AF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:</w:t>
      </w:r>
    </w:p>
    <w:p w:rsidR="000410B1" w:rsidRPr="000410B1" w:rsidRDefault="00FE4F1A" w:rsidP="000410B1">
      <w:pPr>
        <w:pStyle w:val="Lijstalinea"/>
        <w:numPr>
          <w:ilvl w:val="0"/>
          <w:numId w:val="9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C629EF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Close Reading: dieper duiken in een tekst</w:t>
      </w:r>
      <w:r w:rsidR="00434B61" w:rsidRPr="00C629EF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434B61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(zaal 1.47)</w:t>
      </w:r>
    </w:p>
    <w:p w:rsidR="00434B61" w:rsidRPr="000410B1" w:rsidRDefault="00CF2B25" w:rsidP="000410B1">
      <w:pPr>
        <w:pStyle w:val="Lijstalinea"/>
        <w:spacing w:before="100" w:beforeAutospacing="1" w:after="100" w:afterAutospacing="1" w:line="0" w:lineRule="atLeast"/>
        <w:ind w:left="2844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0410B1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0410B1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Tessa, Diana en Mariëlle </w:t>
      </w:r>
    </w:p>
    <w:p w:rsidR="000410B1" w:rsidRPr="00434B61" w:rsidRDefault="000410B1" w:rsidP="00434B61">
      <w:pPr>
        <w:pStyle w:val="Lijstalinea"/>
        <w:spacing w:before="100" w:beforeAutospacing="1" w:after="100" w:afterAutospacing="1" w:line="0" w:lineRule="atLeast"/>
        <w:ind w:left="4248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0410B1" w:rsidRPr="000410B1" w:rsidRDefault="00FE4F1A" w:rsidP="000410B1">
      <w:pPr>
        <w:pStyle w:val="Lijstalinea"/>
        <w:numPr>
          <w:ilvl w:val="0"/>
          <w:numId w:val="9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CF2B2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Focus op begip</w:t>
      </w:r>
      <w:r w:rsidR="00434B61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5B0E28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(</w:t>
      </w:r>
      <w:r w:rsidR="005B0E28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g</w:t>
      </w:r>
      <w:r w:rsidR="00434B61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rote congreszaal)</w:t>
      </w:r>
    </w:p>
    <w:p w:rsidR="00CF2B25" w:rsidRPr="000410B1" w:rsidRDefault="00CF2B25" w:rsidP="000410B1">
      <w:pPr>
        <w:pStyle w:val="Lijstalinea"/>
        <w:spacing w:before="100" w:beforeAutospacing="1" w:after="100" w:afterAutospacing="1" w:line="0" w:lineRule="atLeast"/>
        <w:ind w:left="2844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0410B1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0410B1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Erna van Koeven</w:t>
      </w:r>
    </w:p>
    <w:p w:rsidR="000410B1" w:rsidRPr="00CF2B25" w:rsidRDefault="000410B1" w:rsidP="00CF2B25">
      <w:pPr>
        <w:pStyle w:val="Lijstalinea"/>
        <w:spacing w:before="100" w:beforeAutospacing="1" w:after="100" w:afterAutospacing="1" w:line="0" w:lineRule="atLeast"/>
        <w:ind w:left="4248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0410B1" w:rsidRPr="000410B1" w:rsidRDefault="00FE4F1A" w:rsidP="000410B1">
      <w:pPr>
        <w:pStyle w:val="Lijstalinea"/>
        <w:numPr>
          <w:ilvl w:val="0"/>
          <w:numId w:val="9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CF2B2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Lesson study begrijpend lezen</w:t>
      </w:r>
      <w:r w:rsidR="00434B61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434B61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(zaal 2.13)</w:t>
      </w:r>
    </w:p>
    <w:p w:rsidR="00CF2B25" w:rsidRPr="000410B1" w:rsidRDefault="00CF2B25" w:rsidP="000410B1">
      <w:pPr>
        <w:pStyle w:val="Lijstalinea"/>
        <w:spacing w:before="100" w:beforeAutospacing="1" w:after="100" w:afterAutospacing="1" w:line="0" w:lineRule="atLeast"/>
        <w:ind w:left="2844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0410B1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0410B1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Bianca Lammers</w:t>
      </w:r>
    </w:p>
    <w:p w:rsidR="000410B1" w:rsidRPr="00CF2B25" w:rsidRDefault="000410B1" w:rsidP="00CF2B25">
      <w:pPr>
        <w:pStyle w:val="Lijstalinea"/>
        <w:spacing w:before="100" w:beforeAutospacing="1" w:after="100" w:afterAutospacing="1" w:line="0" w:lineRule="atLeast"/>
        <w:ind w:left="4248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CF2B25" w:rsidRPr="000410B1" w:rsidRDefault="00FE4F1A" w:rsidP="000410B1">
      <w:pPr>
        <w:pStyle w:val="Lijstalinea"/>
        <w:numPr>
          <w:ilvl w:val="0"/>
          <w:numId w:val="9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CF2B2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Stimuleren van beginnende </w:t>
      </w:r>
      <w:r w:rsidRPr="000410B1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geletterdheid bij kleuters</w:t>
      </w:r>
      <w:r w:rsidR="00434B61" w:rsidRPr="000410B1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434B61" w:rsidRPr="000410B1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(zaal 2.07)</w:t>
      </w:r>
      <w:r w:rsidR="00434B61" w:rsidRPr="000410B1">
        <w:rPr>
          <w:rFonts w:ascii="Arial" w:eastAsia="Times New Roman" w:hAnsi="Arial" w:cs="Arial"/>
          <w:b/>
          <w:bCs/>
          <w:sz w:val="18"/>
          <w:szCs w:val="18"/>
          <w:u w:val="single"/>
          <w:lang w:eastAsia="nl-NL"/>
        </w:rPr>
        <w:t xml:space="preserve"> </w:t>
      </w:r>
      <w:r w:rsidR="00CF2B25" w:rsidRPr="000410B1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="00CF2B25" w:rsidRPr="000410B1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Eveline Wouters</w:t>
      </w:r>
    </w:p>
    <w:p w:rsidR="00BB4A24" w:rsidRPr="00F34CBA" w:rsidRDefault="00BB4A24" w:rsidP="000410B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>12.30</w:t>
      </w:r>
      <w:r w:rsidR="00136276"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13.30 </w:t>
      </w:r>
      <w:r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F825C7" w:rsidRPr="00A64834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0410B1">
        <w:rPr>
          <w:rFonts w:ascii="Arial" w:eastAsia="Times New Roman" w:hAnsi="Arial" w:cs="Arial"/>
          <w:bCs/>
          <w:sz w:val="18"/>
          <w:szCs w:val="18"/>
          <w:lang w:eastAsia="nl-NL"/>
        </w:rPr>
        <w:t>Lunch</w:t>
      </w:r>
    </w:p>
    <w:p w:rsidR="00F34CBA" w:rsidRPr="00F34CBA" w:rsidRDefault="00BB4A24" w:rsidP="000410B1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13.30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14.30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0410B1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Plenaire lezing: </w:t>
      </w:r>
      <w:r w:rsidR="001D3E6F">
        <w:rPr>
          <w:rFonts w:ascii="Arial" w:eastAsia="Times New Roman" w:hAnsi="Arial" w:cs="Arial"/>
          <w:bCs/>
          <w:sz w:val="18"/>
          <w:szCs w:val="18"/>
          <w:lang w:eastAsia="nl-NL"/>
        </w:rPr>
        <w:t>'Kinderboeken in de…'</w:t>
      </w:r>
    </w:p>
    <w:p w:rsidR="00BB4A24" w:rsidRPr="00F34CBA" w:rsidRDefault="00BB4A24" w:rsidP="00F34CBA">
      <w:pPr>
        <w:numPr>
          <w:ilvl w:val="0"/>
          <w:numId w:val="1"/>
        </w:numPr>
        <w:spacing w:before="100" w:beforeAutospacing="1" w:after="100" w:afterAutospacing="1" w:line="0" w:lineRule="atLeast"/>
        <w:ind w:left="-4500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14:30 - 14:45</w:t>
      </w:r>
    </w:p>
    <w:p w:rsidR="00F34CBA" w:rsidRPr="00F34CBA" w:rsidRDefault="00BB4A24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14.30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14.45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  <w:t xml:space="preserve"> </w:t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1D3E6F">
        <w:rPr>
          <w:rFonts w:ascii="Arial" w:eastAsia="Times New Roman" w:hAnsi="Arial" w:cs="Arial"/>
          <w:bCs/>
          <w:sz w:val="18"/>
          <w:szCs w:val="18"/>
          <w:lang w:eastAsia="nl-NL"/>
        </w:rPr>
        <w:t>Koffie / thee pauze</w:t>
      </w:r>
    </w:p>
    <w:p w:rsidR="00BB4A24" w:rsidRPr="00F34CBA" w:rsidRDefault="00BB4A24" w:rsidP="00F34CBA">
      <w:pPr>
        <w:numPr>
          <w:ilvl w:val="0"/>
          <w:numId w:val="1"/>
        </w:numPr>
        <w:spacing w:before="100" w:beforeAutospacing="1" w:after="100" w:afterAutospacing="1" w:line="0" w:lineRule="atLeast"/>
        <w:ind w:left="-4500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14:45 - 15:45</w:t>
      </w:r>
    </w:p>
    <w:p w:rsidR="005B4F9E" w:rsidRDefault="00BB4A24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14.45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15.45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Ronde 2</w:t>
      </w:r>
      <w:r w:rsidR="00F014AF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: </w:t>
      </w:r>
    </w:p>
    <w:p w:rsidR="00FE4F1A" w:rsidRDefault="00FE4F1A" w:rsidP="00FE4F1A">
      <w:pPr>
        <w:spacing w:before="100" w:beforeAutospacing="1" w:after="100" w:afterAutospacing="1" w:line="0" w:lineRule="atLeast"/>
        <w:ind w:firstLine="3828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99182D" w:rsidRPr="0099182D" w:rsidRDefault="00FE4F1A" w:rsidP="0099182D">
      <w:pPr>
        <w:pStyle w:val="Lijstalinea"/>
        <w:numPr>
          <w:ilvl w:val="3"/>
          <w:numId w:val="8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Hoe kunnen we het leesonderwijs </w:t>
      </w:r>
      <w:r w:rsidRPr="0099182D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versterken?</w:t>
      </w:r>
      <w:r w:rsidR="005B0E28" w:rsidRPr="0099182D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99182D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(grote</w:t>
      </w:r>
      <w:r w:rsidR="00571FD8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 xml:space="preserve"> </w:t>
      </w:r>
      <w:r w:rsidR="005B0E28" w:rsidRPr="0099182D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congreszaal)</w:t>
      </w:r>
    </w:p>
    <w:p w:rsidR="00FF17F0" w:rsidRDefault="00FF17F0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99182D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99182D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Jordi Casteleyn</w:t>
      </w:r>
    </w:p>
    <w:p w:rsidR="0099182D" w:rsidRPr="0099182D" w:rsidRDefault="0099182D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99182D" w:rsidRPr="0099182D" w:rsidRDefault="00FE4F1A" w:rsidP="0099182D">
      <w:pPr>
        <w:pStyle w:val="Lijstalinea"/>
        <w:numPr>
          <w:ilvl w:val="3"/>
          <w:numId w:val="8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Leesbevordering in de klas – Hoe word jij een </w:t>
      </w:r>
      <w:r w:rsid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</w:t>
      </w:r>
      <w:r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nfluencer?</w:t>
      </w:r>
      <w:r w:rsidR="00C717FA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C717FA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(zaal 1.47)</w:t>
      </w:r>
    </w:p>
    <w:p w:rsidR="00FF17F0" w:rsidRDefault="00FF17F0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99182D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99182D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Femke Ganzeman</w:t>
      </w:r>
    </w:p>
    <w:p w:rsidR="0099182D" w:rsidRPr="0099182D" w:rsidRDefault="0099182D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99182D" w:rsidRPr="0099182D" w:rsidRDefault="00FE4F1A" w:rsidP="0099182D">
      <w:pPr>
        <w:pStyle w:val="Lijstalinea"/>
        <w:numPr>
          <w:ilvl w:val="3"/>
          <w:numId w:val="8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Lezen? Echt niet! Of</w:t>
      </w:r>
      <w:r w:rsidR="00E42402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…</w:t>
      </w:r>
      <w:r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toch wel?!</w:t>
      </w:r>
      <w:r w:rsidR="005B0E28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5B0E28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(zaal 2.13)</w:t>
      </w:r>
    </w:p>
    <w:p w:rsidR="0099182D" w:rsidRDefault="00FF17F0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99182D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99182D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Carine Manderfeld</w:t>
      </w:r>
    </w:p>
    <w:p w:rsidR="0099182D" w:rsidRPr="0099182D" w:rsidRDefault="0099182D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99182D" w:rsidRPr="0099182D" w:rsidRDefault="00FE4F1A" w:rsidP="0099182D">
      <w:pPr>
        <w:pStyle w:val="Lijstalinea"/>
        <w:numPr>
          <w:ilvl w:val="3"/>
          <w:numId w:val="8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Technisch lezen in groep </w:t>
      </w:r>
      <w:r w:rsidR="00FF17F0" w:rsidRPr="00E70BD6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3 / 4</w:t>
      </w:r>
      <w:r w:rsidR="005B0E28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5B0E28" w:rsidRPr="00C629EF">
        <w:rPr>
          <w:rFonts w:ascii="Arial" w:eastAsia="Times New Roman" w:hAnsi="Arial" w:cs="Arial"/>
          <w:bCs/>
          <w:i/>
          <w:sz w:val="18"/>
          <w:szCs w:val="18"/>
          <w:u w:val="single"/>
          <w:lang w:eastAsia="nl-NL"/>
        </w:rPr>
        <w:t>(zaal 2.07)</w:t>
      </w:r>
    </w:p>
    <w:p w:rsidR="00FE4F1A" w:rsidRDefault="00FF17F0" w:rsidP="0099182D">
      <w:pPr>
        <w:pStyle w:val="Lijstalinea"/>
        <w:spacing w:before="100" w:beforeAutospacing="1" w:after="100" w:afterAutospacing="1" w:line="0" w:lineRule="atLeast"/>
        <w:ind w:left="2880"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99182D">
        <w:rPr>
          <w:rFonts w:ascii="Arial" w:eastAsia="Times New Roman" w:hAnsi="Arial" w:cs="Arial"/>
          <w:bCs/>
          <w:i/>
          <w:sz w:val="18"/>
          <w:szCs w:val="18"/>
          <w:lang w:eastAsia="nl-NL"/>
        </w:rPr>
        <w:t>Spreker(s):</w:t>
      </w:r>
      <w:r w:rsidRPr="0099182D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Linda Willemsen</w:t>
      </w:r>
    </w:p>
    <w:p w:rsidR="00BB4A24" w:rsidRPr="00F34CBA" w:rsidRDefault="00BB4A24" w:rsidP="00F34CBA">
      <w:pPr>
        <w:numPr>
          <w:ilvl w:val="0"/>
          <w:numId w:val="1"/>
        </w:numPr>
        <w:spacing w:before="100" w:beforeAutospacing="1" w:after="100" w:afterAutospacing="1" w:line="0" w:lineRule="atLeast"/>
        <w:ind w:left="-4500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15:45 - 16:00</w:t>
      </w:r>
    </w:p>
    <w:p w:rsidR="00F34CBA" w:rsidRPr="00F34CBA" w:rsidRDefault="00BB4A24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15.45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16.00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Wat nemen we mee? </w:t>
      </w:r>
    </w:p>
    <w:p w:rsidR="00BB4A24" w:rsidRPr="00F34CBA" w:rsidRDefault="00BB4A24" w:rsidP="00F34CBA">
      <w:pPr>
        <w:numPr>
          <w:ilvl w:val="0"/>
          <w:numId w:val="1"/>
        </w:numPr>
        <w:spacing w:before="100" w:beforeAutospacing="1" w:after="100" w:afterAutospacing="1" w:line="0" w:lineRule="atLeast"/>
        <w:ind w:left="-4500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16:00 - 16:30</w:t>
      </w:r>
    </w:p>
    <w:p w:rsidR="00BB4A24" w:rsidRPr="00F34CBA" w:rsidRDefault="00BB4A24" w:rsidP="00F34CBA">
      <w:pPr>
        <w:spacing w:before="100" w:beforeAutospacing="1" w:after="100" w:afterAutospacing="1" w:line="0" w:lineRule="atLeast"/>
        <w:contextualSpacing/>
        <w:jc w:val="left"/>
        <w:rPr>
          <w:rFonts w:ascii="Arial" w:eastAsia="Times New Roman" w:hAnsi="Arial" w:cs="Arial"/>
          <w:bCs/>
          <w:sz w:val="18"/>
          <w:szCs w:val="18"/>
          <w:lang w:eastAsia="nl-NL"/>
        </w:rPr>
      </w:pP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16.00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-</w:t>
      </w:r>
      <w:r w:rsidR="00136276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 xml:space="preserve">16.30 </w:t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="00F825C7"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ab/>
      </w:r>
      <w:r w:rsidRPr="00F34CBA">
        <w:rPr>
          <w:rFonts w:ascii="Arial" w:eastAsia="Times New Roman" w:hAnsi="Arial" w:cs="Arial"/>
          <w:bCs/>
          <w:sz w:val="18"/>
          <w:szCs w:val="18"/>
          <w:lang w:eastAsia="nl-NL"/>
        </w:rPr>
        <w:t>Afsluiting</w:t>
      </w:r>
    </w:p>
    <w:p w:rsidR="00765455" w:rsidRPr="00F34CBA" w:rsidRDefault="00765455" w:rsidP="00F34CBA">
      <w:pPr>
        <w:jc w:val="left"/>
        <w:rPr>
          <w:rFonts w:ascii="Arial" w:hAnsi="Arial" w:cs="Arial"/>
          <w:sz w:val="18"/>
          <w:szCs w:val="18"/>
        </w:rPr>
      </w:pPr>
    </w:p>
    <w:sectPr w:rsidR="00765455" w:rsidRPr="00F34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5D" w:rsidRDefault="0026515D" w:rsidP="00BB4A24">
      <w:pPr>
        <w:spacing w:after="0" w:line="240" w:lineRule="auto"/>
      </w:pPr>
      <w:r>
        <w:separator/>
      </w:r>
    </w:p>
  </w:endnote>
  <w:endnote w:type="continuationSeparator" w:id="0">
    <w:p w:rsidR="0026515D" w:rsidRDefault="0026515D" w:rsidP="00BB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5D" w:rsidRDefault="0026515D" w:rsidP="00BB4A24">
      <w:pPr>
        <w:spacing w:after="0" w:line="240" w:lineRule="auto"/>
      </w:pPr>
      <w:r>
        <w:separator/>
      </w:r>
    </w:p>
  </w:footnote>
  <w:footnote w:type="continuationSeparator" w:id="0">
    <w:p w:rsidR="0026515D" w:rsidRDefault="0026515D" w:rsidP="00BB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24" w:rsidRPr="00A64834" w:rsidRDefault="001D3E6F" w:rsidP="00BB4A24">
    <w:pPr>
      <w:pStyle w:val="Koptekst"/>
      <w:jc w:val="left"/>
      <w:rPr>
        <w:bCs/>
        <w:color w:val="CC227B"/>
        <w:sz w:val="40"/>
        <w:szCs w:val="54"/>
      </w:rPr>
    </w:pPr>
    <w:r w:rsidRPr="00A64834">
      <w:rPr>
        <w:noProof/>
        <w:color w:val="CC227B"/>
        <w:lang w:eastAsia="nl-NL"/>
      </w:rPr>
      <w:drawing>
        <wp:anchor distT="0" distB="0" distL="114300" distR="114300" simplePos="0" relativeHeight="251659264" behindDoc="0" locked="0" layoutInCell="1" allowOverlap="1" wp14:anchorId="625D3F1C" wp14:editId="2E4AF156">
          <wp:simplePos x="0" y="0"/>
          <wp:positionH relativeFrom="column">
            <wp:posOffset>5129530</wp:posOffset>
          </wp:positionH>
          <wp:positionV relativeFrom="paragraph">
            <wp:posOffset>-287655</wp:posOffset>
          </wp:positionV>
          <wp:extent cx="1132840" cy="11328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3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A24" w:rsidRPr="00A64834">
      <w:rPr>
        <w:bCs/>
        <w:color w:val="CC227B"/>
        <w:sz w:val="40"/>
        <w:szCs w:val="54"/>
      </w:rPr>
      <w:t xml:space="preserve">Programma Netwerkdag taal </w:t>
    </w:r>
  </w:p>
  <w:p w:rsidR="00193D68" w:rsidRPr="00193D68" w:rsidRDefault="00BB4A24" w:rsidP="00BB4A24">
    <w:pPr>
      <w:pStyle w:val="Koptekst"/>
      <w:jc w:val="left"/>
      <w:rPr>
        <w:bCs/>
        <w:color w:val="CC227B"/>
        <w:sz w:val="40"/>
        <w:szCs w:val="54"/>
      </w:rPr>
    </w:pPr>
    <w:r w:rsidRPr="00A64834">
      <w:rPr>
        <w:bCs/>
        <w:color w:val="CC227B"/>
        <w:sz w:val="40"/>
        <w:szCs w:val="54"/>
      </w:rPr>
      <w:t xml:space="preserve">in het basisonderwijs </w:t>
    </w:r>
    <w:r w:rsidR="00193D68">
      <w:rPr>
        <w:bCs/>
        <w:color w:val="CC227B"/>
        <w:sz w:val="40"/>
        <w:szCs w:val="54"/>
      </w:rPr>
      <w:t>–</w:t>
    </w:r>
    <w:r w:rsidRPr="00A64834">
      <w:rPr>
        <w:bCs/>
        <w:color w:val="CC227B"/>
        <w:sz w:val="40"/>
        <w:szCs w:val="54"/>
      </w:rPr>
      <w:t xml:space="preserve"> LNT</w:t>
    </w:r>
    <w:r w:rsidR="00193D68">
      <w:rPr>
        <w:bCs/>
        <w:color w:val="CC227B"/>
        <w:sz w:val="40"/>
        <w:szCs w:val="54"/>
      </w:rPr>
      <w:t xml:space="preserve"> 26-09-2019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79"/>
    <w:multiLevelType w:val="hybridMultilevel"/>
    <w:tmpl w:val="6DC21B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86E51"/>
    <w:multiLevelType w:val="hybridMultilevel"/>
    <w:tmpl w:val="D2C08F5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C066819"/>
    <w:multiLevelType w:val="multilevel"/>
    <w:tmpl w:val="A96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B56EA"/>
    <w:multiLevelType w:val="hybridMultilevel"/>
    <w:tmpl w:val="1C986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4D8C"/>
    <w:multiLevelType w:val="multilevel"/>
    <w:tmpl w:val="938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D583D"/>
    <w:multiLevelType w:val="hybridMultilevel"/>
    <w:tmpl w:val="C0AE5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3ADC"/>
    <w:multiLevelType w:val="hybridMultilevel"/>
    <w:tmpl w:val="8722820A"/>
    <w:lvl w:ilvl="0" w:tplc="0413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B1F03F2"/>
    <w:multiLevelType w:val="hybridMultilevel"/>
    <w:tmpl w:val="1B5290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C94"/>
    <w:multiLevelType w:val="hybridMultilevel"/>
    <w:tmpl w:val="B8647D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24"/>
    <w:rsid w:val="000410B1"/>
    <w:rsid w:val="000679BC"/>
    <w:rsid w:val="000D49CA"/>
    <w:rsid w:val="001123D9"/>
    <w:rsid w:val="00136276"/>
    <w:rsid w:val="00193D68"/>
    <w:rsid w:val="001D3E6F"/>
    <w:rsid w:val="001E117F"/>
    <w:rsid w:val="002154AD"/>
    <w:rsid w:val="0026515D"/>
    <w:rsid w:val="00434B61"/>
    <w:rsid w:val="00571FD8"/>
    <w:rsid w:val="00575BFC"/>
    <w:rsid w:val="005B0E28"/>
    <w:rsid w:val="005B4F9E"/>
    <w:rsid w:val="006B40B3"/>
    <w:rsid w:val="006B5EEA"/>
    <w:rsid w:val="00765455"/>
    <w:rsid w:val="00775800"/>
    <w:rsid w:val="00821845"/>
    <w:rsid w:val="009873CD"/>
    <w:rsid w:val="0099182D"/>
    <w:rsid w:val="00A64834"/>
    <w:rsid w:val="00BB4A24"/>
    <w:rsid w:val="00C629EF"/>
    <w:rsid w:val="00C717FA"/>
    <w:rsid w:val="00CC28E1"/>
    <w:rsid w:val="00CF2B25"/>
    <w:rsid w:val="00E42402"/>
    <w:rsid w:val="00E70BD6"/>
    <w:rsid w:val="00E83B62"/>
    <w:rsid w:val="00F014AF"/>
    <w:rsid w:val="00F34CBA"/>
    <w:rsid w:val="00F825C7"/>
    <w:rsid w:val="00FE4F1A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64D4A1"/>
  <w15:chartTrackingRefBased/>
  <w15:docId w15:val="{0B7A0163-FB49-476B-9590-017E1B8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5BFC"/>
  </w:style>
  <w:style w:type="paragraph" w:styleId="Kop1">
    <w:name w:val="heading 1"/>
    <w:basedOn w:val="Standaard"/>
    <w:next w:val="Standaard"/>
    <w:link w:val="Kop1Char"/>
    <w:uiPriority w:val="9"/>
    <w:qFormat/>
    <w:rsid w:val="00575B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5B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5B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5B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5BF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5BF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5BF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5BF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5BF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5BFC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5BFC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5BFC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5BFC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5BFC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5BFC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5BFC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5BFC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5BFC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5BFC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75BF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5BFC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5B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5BFC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575BFC"/>
    <w:rPr>
      <w:b/>
      <w:bCs/>
      <w:color w:val="70AD47" w:themeColor="accent6"/>
    </w:rPr>
  </w:style>
  <w:style w:type="character" w:styleId="Nadruk">
    <w:name w:val="Emphasis"/>
    <w:uiPriority w:val="20"/>
    <w:qFormat/>
    <w:rsid w:val="00575BFC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575BF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75BF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75BF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5BF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5BFC"/>
    <w:rPr>
      <w:b/>
      <w:bCs/>
      <w:i/>
      <w:iCs/>
    </w:rPr>
  </w:style>
  <w:style w:type="character" w:styleId="Subtielebenadrukking">
    <w:name w:val="Subtle Emphasis"/>
    <w:uiPriority w:val="19"/>
    <w:qFormat/>
    <w:rsid w:val="00575BFC"/>
    <w:rPr>
      <w:i/>
      <w:iCs/>
    </w:rPr>
  </w:style>
  <w:style w:type="character" w:styleId="Intensievebenadrukking">
    <w:name w:val="Intense Emphasis"/>
    <w:uiPriority w:val="21"/>
    <w:qFormat/>
    <w:rsid w:val="00575BFC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575BFC"/>
    <w:rPr>
      <w:b/>
      <w:bCs/>
    </w:rPr>
  </w:style>
  <w:style w:type="character" w:styleId="Intensieveverwijzing">
    <w:name w:val="Intense Reference"/>
    <w:uiPriority w:val="32"/>
    <w:qFormat/>
    <w:rsid w:val="00575BFC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575B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5BF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BB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A24"/>
  </w:style>
  <w:style w:type="paragraph" w:styleId="Voettekst">
    <w:name w:val="footer"/>
    <w:basedOn w:val="Standaard"/>
    <w:link w:val="VoettekstChar"/>
    <w:uiPriority w:val="99"/>
    <w:unhideWhenUsed/>
    <w:rsid w:val="00BB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A24"/>
  </w:style>
  <w:style w:type="paragraph" w:styleId="Ballontekst">
    <w:name w:val="Balloon Text"/>
    <w:basedOn w:val="Standaard"/>
    <w:link w:val="BallontekstChar"/>
    <w:uiPriority w:val="99"/>
    <w:semiHidden/>
    <w:unhideWhenUsed/>
    <w:rsid w:val="00BB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2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0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2517">
                                  <w:marLeft w:val="-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171095EF.dotm</Template>
  <TotalTime>107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Hessing</dc:creator>
  <cp:keywords/>
  <dc:description/>
  <cp:lastModifiedBy>Lise Dunhoft</cp:lastModifiedBy>
  <cp:revision>27</cp:revision>
  <cp:lastPrinted>2018-09-13T08:37:00Z</cp:lastPrinted>
  <dcterms:created xsi:type="dcterms:W3CDTF">2017-09-19T10:54:00Z</dcterms:created>
  <dcterms:modified xsi:type="dcterms:W3CDTF">2019-09-05T10:37:00Z</dcterms:modified>
</cp:coreProperties>
</file>